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976" w:rsidRDefault="00D05976" w:rsidP="000272C9">
      <w:bookmarkStart w:id="0" w:name="_GoBack"/>
      <w:bookmarkEnd w:id="0"/>
    </w:p>
    <w:p w:rsidR="00280BA2" w:rsidRDefault="00DE5F42" w:rsidP="008E6F9E">
      <w:pPr>
        <w:jc w:val="center"/>
      </w:pPr>
      <w:r>
        <w:rPr>
          <w:noProof/>
        </w:rPr>
        <w:drawing>
          <wp:inline distT="0" distB="0" distL="0" distR="0" wp14:anchorId="02B250F0" wp14:editId="0DD7BCC4">
            <wp:extent cx="2674189" cy="9783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TC NSW logo with catch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796" cy="98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C69" w:rsidRPr="00171A32" w:rsidRDefault="006B6C69" w:rsidP="008E6F9E">
      <w:pPr>
        <w:jc w:val="center"/>
        <w:rPr>
          <w:sz w:val="16"/>
          <w:szCs w:val="16"/>
        </w:rPr>
      </w:pPr>
    </w:p>
    <w:p w:rsidR="006B6C69" w:rsidRPr="00F5391B" w:rsidRDefault="00F635A9" w:rsidP="008E6F9E">
      <w:pPr>
        <w:jc w:val="center"/>
        <w:rPr>
          <w:rFonts w:ascii="CG Omega" w:hAnsi="CG Omega"/>
          <w:color w:val="1F3864"/>
          <w:sz w:val="22"/>
          <w:szCs w:val="22"/>
        </w:rPr>
      </w:pPr>
      <w:r w:rsidRPr="00F5391B">
        <w:rPr>
          <w:rFonts w:ascii="CG Omega" w:hAnsi="CG Omega"/>
          <w:color w:val="1F3864"/>
          <w:sz w:val="22"/>
          <w:szCs w:val="22"/>
        </w:rPr>
        <w:t xml:space="preserve">Patron – Professor </w:t>
      </w:r>
      <w:proofErr w:type="gramStart"/>
      <w:r w:rsidRPr="00F5391B">
        <w:rPr>
          <w:rFonts w:ascii="CG Omega" w:hAnsi="CG Omega"/>
          <w:color w:val="1F3864"/>
          <w:sz w:val="22"/>
          <w:szCs w:val="22"/>
        </w:rPr>
        <w:t>The</w:t>
      </w:r>
      <w:proofErr w:type="gramEnd"/>
      <w:r w:rsidRPr="00F5391B">
        <w:rPr>
          <w:rFonts w:ascii="CG Omega" w:hAnsi="CG Omega"/>
          <w:color w:val="1F3864"/>
          <w:sz w:val="22"/>
          <w:szCs w:val="22"/>
        </w:rPr>
        <w:t xml:space="preserve"> Honourable Dame Marie Bashir AD CVO</w:t>
      </w:r>
    </w:p>
    <w:p w:rsidR="00DE5F42" w:rsidRDefault="00104481" w:rsidP="00DE5F42">
      <w:pPr>
        <w:jc w:val="center"/>
        <w:rPr>
          <w:rFonts w:ascii="Calibri" w:hAnsi="Calibri"/>
          <w:b/>
          <w:color w:val="003366"/>
          <w:sz w:val="40"/>
          <w:szCs w:val="40"/>
        </w:rPr>
      </w:pPr>
      <w:r>
        <w:rPr>
          <w:rFonts w:ascii="CG Omega" w:hAnsi="CG Omeg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93980</wp:posOffset>
                </wp:positionV>
                <wp:extent cx="5677535" cy="10160"/>
                <wp:effectExtent l="9525" t="5715" r="8890" b="1270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101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7CA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5.6pt;margin-top:7.4pt;width:447.05pt;height: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" strokecolor="#9cc2e5" strokeweight=".5pt">
                <v:shadow color="#1f4d78" opacity=".5" offset="1pt"/>
              </v:shape>
            </w:pict>
          </mc:Fallback>
        </mc:AlternateContent>
      </w:r>
    </w:p>
    <w:p w:rsidR="00D81494" w:rsidRPr="00DE5F42" w:rsidRDefault="00D81494" w:rsidP="00DE5F42">
      <w:pPr>
        <w:jc w:val="center"/>
        <w:rPr>
          <w:rFonts w:ascii="Calibri" w:hAnsi="Calibri"/>
          <w:b/>
          <w:color w:val="003366"/>
          <w:sz w:val="40"/>
          <w:szCs w:val="40"/>
        </w:rPr>
      </w:pPr>
      <w:r w:rsidRPr="001C3593">
        <w:rPr>
          <w:rFonts w:ascii="Calibri" w:hAnsi="Calibri"/>
          <w:b/>
          <w:color w:val="003366"/>
          <w:sz w:val="36"/>
          <w:szCs w:val="36"/>
        </w:rPr>
        <w:t>Outstanding Professional Service Award</w:t>
      </w:r>
    </w:p>
    <w:p w:rsidR="00DE5F42" w:rsidRPr="00DE5F42" w:rsidRDefault="00DE5F42" w:rsidP="00A85A64">
      <w:pPr>
        <w:jc w:val="center"/>
        <w:rPr>
          <w:rFonts w:ascii="Calibri" w:hAnsi="Calibri"/>
          <w:b/>
          <w:color w:val="003366"/>
          <w:sz w:val="4"/>
          <w:szCs w:val="16"/>
        </w:rPr>
      </w:pPr>
    </w:p>
    <w:p w:rsidR="00D81494" w:rsidRPr="00E94F41" w:rsidRDefault="00D81494" w:rsidP="00D81494">
      <w:pPr>
        <w:pStyle w:val="Heading1"/>
        <w:jc w:val="center"/>
        <w:rPr>
          <w:rFonts w:ascii="Calibri" w:hAnsi="Calibri"/>
          <w:i/>
          <w:color w:val="FF0000"/>
          <w:sz w:val="28"/>
          <w:szCs w:val="28"/>
        </w:rPr>
      </w:pPr>
      <w:r w:rsidRPr="00E94F41">
        <w:rPr>
          <w:rFonts w:ascii="Calibri" w:hAnsi="Calibri"/>
          <w:i/>
          <w:color w:val="FF0000"/>
          <w:sz w:val="28"/>
          <w:szCs w:val="28"/>
        </w:rPr>
        <w:t>Citation Sample – Guide only</w:t>
      </w:r>
    </w:p>
    <w:p w:rsidR="00D81494" w:rsidRPr="00D81494" w:rsidRDefault="00D81494" w:rsidP="00D81494">
      <w:pPr>
        <w:pStyle w:val="Heading1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0"/>
        </w:rPr>
        <w:t xml:space="preserve"> </w:t>
      </w:r>
    </w:p>
    <w:p w:rsidR="00D81494" w:rsidRPr="00E30B9E" w:rsidRDefault="00D81494" w:rsidP="00D81494">
      <w:pPr>
        <w:pStyle w:val="Heading1"/>
        <w:spacing w:line="360" w:lineRule="auto"/>
        <w:rPr>
          <w:rFonts w:ascii="Calibri" w:hAnsi="Calibri"/>
          <w:color w:val="FF0000"/>
          <w:szCs w:val="24"/>
        </w:rPr>
      </w:pPr>
      <w:r w:rsidRPr="00E30B9E">
        <w:rPr>
          <w:rFonts w:ascii="Calibri" w:hAnsi="Calibri"/>
          <w:color w:val="FF0000"/>
          <w:szCs w:val="24"/>
        </w:rPr>
        <w:t>Section 1</w:t>
      </w:r>
      <w:r w:rsidR="00682907">
        <w:rPr>
          <w:rFonts w:ascii="Calibri" w:hAnsi="Calibri"/>
          <w:color w:val="FF0000"/>
          <w:szCs w:val="24"/>
        </w:rPr>
        <w:t>:</w:t>
      </w:r>
    </w:p>
    <w:p w:rsidR="00D81494" w:rsidRPr="00845E80" w:rsidRDefault="00D81494" w:rsidP="00D81494">
      <w:pPr>
        <w:pStyle w:val="Heading1"/>
        <w:spacing w:line="360" w:lineRule="auto"/>
        <w:rPr>
          <w:rFonts w:ascii="Calibri" w:hAnsi="Calibri"/>
          <w:b w:val="0"/>
          <w:sz w:val="22"/>
          <w:szCs w:val="22"/>
        </w:rPr>
      </w:pPr>
      <w:r w:rsidRPr="00845E80">
        <w:rPr>
          <w:rFonts w:ascii="Calibri" w:hAnsi="Calibri"/>
          <w:b w:val="0"/>
          <w:sz w:val="22"/>
          <w:szCs w:val="22"/>
        </w:rPr>
        <w:t>Titl</w:t>
      </w:r>
      <w:r w:rsidR="00E30B9E">
        <w:rPr>
          <w:rFonts w:ascii="Calibri" w:hAnsi="Calibri"/>
          <w:b w:val="0"/>
          <w:sz w:val="22"/>
          <w:szCs w:val="22"/>
        </w:rPr>
        <w:t>e, full name and qualifications.</w:t>
      </w:r>
    </w:p>
    <w:p w:rsidR="00D81494" w:rsidRPr="00D81494" w:rsidRDefault="00D81494" w:rsidP="00D81494">
      <w:pPr>
        <w:tabs>
          <w:tab w:val="left" w:pos="0"/>
          <w:tab w:val="right" w:pos="7854"/>
        </w:tabs>
        <w:rPr>
          <w:rFonts w:ascii="Calibri" w:hAnsi="Calibri"/>
          <w:sz w:val="16"/>
          <w:szCs w:val="16"/>
        </w:rPr>
      </w:pPr>
    </w:p>
    <w:p w:rsidR="00D81494" w:rsidRPr="00E30B9E" w:rsidRDefault="00D81494" w:rsidP="00D81494">
      <w:pPr>
        <w:pStyle w:val="Heading1"/>
        <w:rPr>
          <w:rFonts w:ascii="Calibri" w:hAnsi="Calibri"/>
          <w:color w:val="FF0000"/>
          <w:szCs w:val="24"/>
        </w:rPr>
      </w:pPr>
      <w:r w:rsidRPr="00E30B9E">
        <w:rPr>
          <w:rFonts w:ascii="Calibri" w:hAnsi="Calibri"/>
          <w:color w:val="FF0000"/>
          <w:szCs w:val="24"/>
        </w:rPr>
        <w:t>Section 2</w:t>
      </w:r>
      <w:r w:rsidR="00682907">
        <w:rPr>
          <w:rFonts w:ascii="Calibri" w:hAnsi="Calibri"/>
          <w:color w:val="FF0000"/>
          <w:szCs w:val="24"/>
        </w:rPr>
        <w:t>:</w:t>
      </w:r>
    </w:p>
    <w:p w:rsidR="00D81494" w:rsidRPr="00A85A64" w:rsidRDefault="00D81494" w:rsidP="00D81494">
      <w:pPr>
        <w:rPr>
          <w:sz w:val="16"/>
          <w:szCs w:val="16"/>
          <w:lang w:val="en-US" w:eastAsia="en-US"/>
        </w:rPr>
      </w:pPr>
    </w:p>
    <w:p w:rsidR="00D81494" w:rsidRPr="00845E80" w:rsidRDefault="00D81494" w:rsidP="00D81494">
      <w:pPr>
        <w:tabs>
          <w:tab w:val="left" w:pos="0"/>
          <w:tab w:val="right" w:pos="7874"/>
        </w:tabs>
        <w:spacing w:line="360" w:lineRule="auto"/>
        <w:rPr>
          <w:rFonts w:ascii="Calibri" w:hAnsi="Calibri"/>
          <w:sz w:val="22"/>
          <w:szCs w:val="22"/>
        </w:rPr>
      </w:pPr>
      <w:r w:rsidRPr="00845E80">
        <w:rPr>
          <w:rFonts w:ascii="Calibri" w:hAnsi="Calibri"/>
          <w:i/>
          <w:sz w:val="22"/>
          <w:szCs w:val="22"/>
        </w:rPr>
        <w:t>(Name)________________</w:t>
      </w:r>
      <w:r w:rsidRPr="00845E80">
        <w:rPr>
          <w:rFonts w:ascii="Calibri" w:hAnsi="Calibri"/>
          <w:sz w:val="22"/>
          <w:szCs w:val="22"/>
        </w:rPr>
        <w:t xml:space="preserve">, in recognition of </w:t>
      </w:r>
      <w:r w:rsidRPr="00845E80">
        <w:rPr>
          <w:rFonts w:ascii="Calibri" w:hAnsi="Calibri"/>
          <w:i/>
          <w:sz w:val="22"/>
          <w:szCs w:val="22"/>
        </w:rPr>
        <w:t>her/his</w:t>
      </w:r>
      <w:r w:rsidRPr="00845E80">
        <w:rPr>
          <w:rFonts w:ascii="Calibri" w:hAnsi="Calibri"/>
          <w:sz w:val="22"/>
          <w:szCs w:val="22"/>
        </w:rPr>
        <w:t xml:space="preserve"> significant and continuous contribution to the support of (</w:t>
      </w:r>
      <w:r w:rsidRPr="00845E80">
        <w:rPr>
          <w:rFonts w:ascii="Calibri" w:hAnsi="Calibri"/>
          <w:i/>
          <w:sz w:val="22"/>
          <w:szCs w:val="22"/>
        </w:rPr>
        <w:t>identify KLA)</w:t>
      </w:r>
      <w:r w:rsidR="00DE5F42" w:rsidRPr="00DE5F42">
        <w:rPr>
          <w:rFonts w:ascii="Calibri" w:hAnsi="Calibri"/>
          <w:i/>
          <w:sz w:val="22"/>
          <w:szCs w:val="22"/>
        </w:rPr>
        <w:t xml:space="preserve"> </w:t>
      </w:r>
      <w:r w:rsidR="00DE5F42" w:rsidRPr="00845E80">
        <w:rPr>
          <w:rFonts w:ascii="Calibri" w:hAnsi="Calibri"/>
          <w:i/>
          <w:sz w:val="22"/>
          <w:szCs w:val="22"/>
        </w:rPr>
        <w:t>________________</w:t>
      </w:r>
      <w:r w:rsidRPr="00845E80">
        <w:rPr>
          <w:rFonts w:ascii="Calibri" w:hAnsi="Calibri"/>
          <w:sz w:val="22"/>
          <w:szCs w:val="22"/>
        </w:rPr>
        <w:t xml:space="preserve">teachers and education in NSW through the </w:t>
      </w:r>
      <w:r w:rsidRPr="00845E80">
        <w:rPr>
          <w:rFonts w:ascii="Calibri" w:hAnsi="Calibri"/>
          <w:i/>
          <w:sz w:val="22"/>
          <w:szCs w:val="22"/>
        </w:rPr>
        <w:t xml:space="preserve">(association name) </w:t>
      </w:r>
      <w:r w:rsidR="00DE5F42" w:rsidRPr="00845E80">
        <w:rPr>
          <w:rFonts w:ascii="Calibri" w:hAnsi="Calibri"/>
          <w:i/>
          <w:sz w:val="22"/>
          <w:szCs w:val="22"/>
        </w:rPr>
        <w:t>________________</w:t>
      </w:r>
      <w:r w:rsidRPr="00845E80">
        <w:rPr>
          <w:rFonts w:ascii="Calibri" w:hAnsi="Calibri"/>
          <w:i/>
          <w:sz w:val="22"/>
          <w:szCs w:val="22"/>
        </w:rPr>
        <w:t xml:space="preserve"> </w:t>
      </w:r>
      <w:r w:rsidRPr="00845E80">
        <w:rPr>
          <w:rFonts w:ascii="Calibri" w:hAnsi="Calibri"/>
          <w:sz w:val="22"/>
          <w:szCs w:val="22"/>
        </w:rPr>
        <w:t xml:space="preserve">Teachers’ Association, as a committee member </w:t>
      </w:r>
      <w:r w:rsidRPr="00845E80">
        <w:rPr>
          <w:rFonts w:ascii="Calibri" w:hAnsi="Calibri"/>
          <w:i/>
          <w:sz w:val="22"/>
          <w:szCs w:val="22"/>
        </w:rPr>
        <w:t>(include dates)</w:t>
      </w:r>
      <w:r w:rsidR="00E30B9E">
        <w:rPr>
          <w:rFonts w:ascii="Calibri" w:hAnsi="Calibri"/>
          <w:i/>
          <w:sz w:val="22"/>
          <w:szCs w:val="22"/>
        </w:rPr>
        <w:t xml:space="preserve"> </w:t>
      </w:r>
      <w:r w:rsidR="00DE5F42" w:rsidRPr="00845E80">
        <w:rPr>
          <w:rFonts w:ascii="Calibri" w:hAnsi="Calibri"/>
          <w:i/>
          <w:sz w:val="22"/>
          <w:szCs w:val="22"/>
        </w:rPr>
        <w:t>________________</w:t>
      </w:r>
      <w:r w:rsidRPr="00845E80">
        <w:rPr>
          <w:rFonts w:ascii="Calibri" w:hAnsi="Calibri"/>
          <w:sz w:val="22"/>
          <w:szCs w:val="22"/>
        </w:rPr>
        <w:t xml:space="preserve">, </w:t>
      </w:r>
      <w:r w:rsidRPr="00845E80">
        <w:rPr>
          <w:rFonts w:ascii="Calibri" w:hAnsi="Calibri"/>
          <w:i/>
          <w:sz w:val="22"/>
          <w:szCs w:val="22"/>
        </w:rPr>
        <w:t>(</w:t>
      </w:r>
      <w:r w:rsidRPr="000713C4">
        <w:rPr>
          <w:rFonts w:ascii="Calibri" w:hAnsi="Calibri"/>
          <w:i/>
          <w:sz w:val="22"/>
          <w:szCs w:val="22"/>
        </w:rPr>
        <w:t>po</w:t>
      </w:r>
      <w:r w:rsidRPr="00845E80">
        <w:rPr>
          <w:rFonts w:ascii="Calibri" w:hAnsi="Calibri"/>
          <w:i/>
          <w:sz w:val="22"/>
          <w:szCs w:val="22"/>
        </w:rPr>
        <w:t>sition(s) held</w:t>
      </w:r>
      <w:r w:rsidRPr="00845E80">
        <w:rPr>
          <w:rFonts w:ascii="Calibri" w:hAnsi="Calibri"/>
          <w:sz w:val="22"/>
          <w:szCs w:val="22"/>
        </w:rPr>
        <w:t xml:space="preserve"> </w:t>
      </w:r>
      <w:r w:rsidRPr="00845E80">
        <w:rPr>
          <w:rFonts w:ascii="Calibri" w:hAnsi="Calibri"/>
          <w:i/>
          <w:sz w:val="22"/>
          <w:szCs w:val="22"/>
        </w:rPr>
        <w:t>and dates)</w:t>
      </w:r>
      <w:r w:rsidR="00DE5F42" w:rsidRPr="00DE5F42">
        <w:rPr>
          <w:rFonts w:ascii="Calibri" w:hAnsi="Calibri"/>
          <w:i/>
          <w:sz w:val="22"/>
          <w:szCs w:val="22"/>
        </w:rPr>
        <w:t xml:space="preserve"> </w:t>
      </w:r>
      <w:r w:rsidR="00DE5F42" w:rsidRPr="00845E80">
        <w:rPr>
          <w:rFonts w:ascii="Calibri" w:hAnsi="Calibri"/>
          <w:i/>
          <w:sz w:val="22"/>
          <w:szCs w:val="22"/>
        </w:rPr>
        <w:t xml:space="preserve">________________ </w:t>
      </w:r>
      <w:r w:rsidRPr="00845E80">
        <w:rPr>
          <w:rFonts w:ascii="Calibri" w:hAnsi="Calibri"/>
          <w:i/>
          <w:sz w:val="22"/>
          <w:szCs w:val="22"/>
        </w:rPr>
        <w:t xml:space="preserve">(and any other association related achievements) e.g. </w:t>
      </w:r>
      <w:r w:rsidRPr="00845E80">
        <w:rPr>
          <w:rFonts w:ascii="Calibri" w:hAnsi="Calibri"/>
          <w:sz w:val="22"/>
          <w:szCs w:val="22"/>
        </w:rPr>
        <w:t xml:space="preserve">Life Member since </w:t>
      </w:r>
      <w:r w:rsidRPr="00845E80">
        <w:rPr>
          <w:rFonts w:ascii="Calibri" w:hAnsi="Calibri"/>
          <w:i/>
          <w:sz w:val="22"/>
          <w:szCs w:val="22"/>
        </w:rPr>
        <w:t>(date)</w:t>
      </w:r>
      <w:r w:rsidRPr="00845E80">
        <w:rPr>
          <w:rFonts w:ascii="Calibri" w:hAnsi="Calibri"/>
          <w:sz w:val="22"/>
          <w:szCs w:val="22"/>
        </w:rPr>
        <w:t xml:space="preserve"> </w:t>
      </w:r>
      <w:r w:rsidR="00DE5F42" w:rsidRPr="00845E80">
        <w:rPr>
          <w:rFonts w:ascii="Calibri" w:hAnsi="Calibri"/>
          <w:i/>
          <w:sz w:val="22"/>
          <w:szCs w:val="22"/>
        </w:rPr>
        <w:t>________________</w:t>
      </w:r>
      <w:r w:rsidR="00DE5F42">
        <w:rPr>
          <w:rFonts w:ascii="Calibri" w:hAnsi="Calibri"/>
          <w:i/>
          <w:sz w:val="22"/>
          <w:szCs w:val="22"/>
        </w:rPr>
        <w:t>.</w:t>
      </w:r>
    </w:p>
    <w:p w:rsidR="00D81494" w:rsidRPr="00D81494" w:rsidRDefault="00D81494" w:rsidP="00D81494">
      <w:pPr>
        <w:tabs>
          <w:tab w:val="left" w:pos="0"/>
          <w:tab w:val="right" w:pos="7874"/>
        </w:tabs>
        <w:rPr>
          <w:rFonts w:ascii="Calibri" w:hAnsi="Calibri"/>
          <w:sz w:val="16"/>
          <w:szCs w:val="16"/>
        </w:rPr>
      </w:pPr>
    </w:p>
    <w:p w:rsidR="00D81494" w:rsidRPr="006679D7" w:rsidRDefault="00D81494" w:rsidP="00A85A64">
      <w:pPr>
        <w:pStyle w:val="Heading1"/>
        <w:rPr>
          <w:rFonts w:ascii="Calibri" w:hAnsi="Calibri"/>
          <w:color w:val="FF0000"/>
          <w:szCs w:val="24"/>
        </w:rPr>
      </w:pPr>
      <w:r w:rsidRPr="00E30B9E">
        <w:rPr>
          <w:rFonts w:ascii="Calibri" w:hAnsi="Calibri"/>
          <w:color w:val="FF0000"/>
          <w:szCs w:val="24"/>
        </w:rPr>
        <w:t xml:space="preserve">Section 3 – </w:t>
      </w:r>
      <w:r w:rsidRPr="00E30B9E">
        <w:rPr>
          <w:rFonts w:ascii="Calibri" w:hAnsi="Calibri"/>
          <w:i/>
          <w:color w:val="FF0000"/>
          <w:szCs w:val="24"/>
        </w:rPr>
        <w:t>NB: The following is an example (only) of the type</w:t>
      </w:r>
      <w:r w:rsidRPr="006679D7">
        <w:rPr>
          <w:rFonts w:ascii="Calibri" w:hAnsi="Calibri"/>
          <w:i/>
          <w:color w:val="FF0000"/>
          <w:szCs w:val="24"/>
        </w:rPr>
        <w:t xml:space="preserve"> of information that could be included:</w:t>
      </w:r>
      <w:r w:rsidRPr="006679D7">
        <w:rPr>
          <w:rFonts w:ascii="Calibri" w:hAnsi="Calibri"/>
          <w:color w:val="FF0000"/>
          <w:szCs w:val="24"/>
        </w:rPr>
        <w:t xml:space="preserve"> </w:t>
      </w:r>
    </w:p>
    <w:p w:rsidR="00DE5F42" w:rsidRPr="00DE5F42" w:rsidRDefault="00DE5F42" w:rsidP="00D81494">
      <w:pPr>
        <w:tabs>
          <w:tab w:val="left" w:pos="0"/>
          <w:tab w:val="right" w:pos="7894"/>
        </w:tabs>
        <w:spacing w:line="360" w:lineRule="auto"/>
        <w:rPr>
          <w:rFonts w:ascii="Calibri" w:hAnsi="Calibri"/>
          <w:i/>
          <w:sz w:val="16"/>
          <w:szCs w:val="16"/>
        </w:rPr>
      </w:pPr>
    </w:p>
    <w:p w:rsidR="00D81494" w:rsidRPr="00845E80" w:rsidRDefault="00D81494" w:rsidP="00D81494">
      <w:pPr>
        <w:tabs>
          <w:tab w:val="left" w:pos="0"/>
          <w:tab w:val="right" w:pos="7894"/>
        </w:tabs>
        <w:spacing w:line="360" w:lineRule="auto"/>
        <w:rPr>
          <w:rFonts w:ascii="Calibri" w:hAnsi="Calibri"/>
          <w:sz w:val="22"/>
          <w:szCs w:val="22"/>
        </w:rPr>
      </w:pPr>
      <w:r w:rsidRPr="00845E80">
        <w:rPr>
          <w:rFonts w:ascii="Calibri" w:hAnsi="Calibri"/>
          <w:i/>
          <w:sz w:val="22"/>
          <w:szCs w:val="22"/>
        </w:rPr>
        <w:t>(Name)</w:t>
      </w:r>
      <w:r w:rsidR="00DE5F42" w:rsidRPr="00DE5F42">
        <w:rPr>
          <w:rFonts w:ascii="Calibri" w:hAnsi="Calibri"/>
          <w:i/>
          <w:sz w:val="22"/>
          <w:szCs w:val="22"/>
        </w:rPr>
        <w:t xml:space="preserve"> </w:t>
      </w:r>
      <w:r w:rsidR="00DE5F42" w:rsidRPr="00845E80">
        <w:rPr>
          <w:rFonts w:ascii="Calibri" w:hAnsi="Calibri"/>
          <w:i/>
          <w:sz w:val="22"/>
          <w:szCs w:val="22"/>
        </w:rPr>
        <w:t>________________</w:t>
      </w:r>
      <w:r w:rsidRPr="00845E80">
        <w:rPr>
          <w:rFonts w:ascii="Calibri" w:hAnsi="Calibri"/>
          <w:sz w:val="22"/>
          <w:szCs w:val="22"/>
        </w:rPr>
        <w:t xml:space="preserve">, </w:t>
      </w:r>
      <w:r w:rsidRPr="00845E80">
        <w:rPr>
          <w:rFonts w:ascii="Calibri" w:hAnsi="Calibri"/>
          <w:iCs/>
          <w:sz w:val="22"/>
          <w:szCs w:val="22"/>
        </w:rPr>
        <w:t>was a foundation member</w:t>
      </w:r>
      <w:r w:rsidRPr="00845E80">
        <w:rPr>
          <w:rFonts w:ascii="Calibri" w:hAnsi="Calibri"/>
          <w:sz w:val="22"/>
          <w:szCs w:val="22"/>
        </w:rPr>
        <w:t xml:space="preserve"> of the </w:t>
      </w:r>
      <w:r w:rsidR="00DE5F42" w:rsidRPr="00845E80">
        <w:rPr>
          <w:rFonts w:ascii="Calibri" w:hAnsi="Calibri"/>
          <w:i/>
          <w:sz w:val="22"/>
          <w:szCs w:val="22"/>
        </w:rPr>
        <w:t>________________</w:t>
      </w:r>
      <w:r w:rsidRPr="00845E80">
        <w:rPr>
          <w:rFonts w:ascii="Calibri" w:hAnsi="Calibri"/>
          <w:sz w:val="22"/>
          <w:szCs w:val="22"/>
        </w:rPr>
        <w:t xml:space="preserve"> Teachers’ Association </w:t>
      </w:r>
      <w:r w:rsidRPr="00845E80">
        <w:rPr>
          <w:rFonts w:ascii="Calibri" w:hAnsi="Calibri"/>
          <w:i/>
          <w:sz w:val="22"/>
          <w:szCs w:val="22"/>
        </w:rPr>
        <w:t>(association abbreviation)</w:t>
      </w:r>
      <w:r w:rsidRPr="00845E80">
        <w:rPr>
          <w:rFonts w:ascii="Calibri" w:hAnsi="Calibri"/>
          <w:sz w:val="22"/>
          <w:szCs w:val="22"/>
        </w:rPr>
        <w:t xml:space="preserve"> in 1989. She/he has always been actively and publicly promoting the cause of teacher professionalism and quality education in the </w:t>
      </w:r>
      <w:r w:rsidR="00DE5F42" w:rsidRPr="00845E80">
        <w:rPr>
          <w:rFonts w:ascii="Calibri" w:hAnsi="Calibri"/>
          <w:i/>
          <w:sz w:val="22"/>
          <w:szCs w:val="22"/>
        </w:rPr>
        <w:t>________________</w:t>
      </w:r>
      <w:r w:rsidRPr="00845E80">
        <w:rPr>
          <w:rFonts w:ascii="Calibri" w:hAnsi="Calibri"/>
          <w:sz w:val="22"/>
          <w:szCs w:val="22"/>
        </w:rPr>
        <w:t>area. In addition, she/he has freely given her/his time and expertise, through teacher in-service workshops, the NSW</w:t>
      </w:r>
      <w:r w:rsidR="00DE5F42" w:rsidRPr="00845E80">
        <w:rPr>
          <w:rFonts w:ascii="Calibri" w:hAnsi="Calibri"/>
          <w:i/>
          <w:sz w:val="22"/>
          <w:szCs w:val="22"/>
        </w:rPr>
        <w:t>________________</w:t>
      </w:r>
      <w:r w:rsidR="00DE5F42">
        <w:rPr>
          <w:rFonts w:ascii="Calibri" w:hAnsi="Calibri"/>
          <w:i/>
          <w:sz w:val="22"/>
          <w:szCs w:val="22"/>
        </w:rPr>
        <w:t xml:space="preserve"> </w:t>
      </w:r>
      <w:r w:rsidRPr="00845E80">
        <w:rPr>
          <w:rFonts w:ascii="Calibri" w:hAnsi="Calibri"/>
          <w:sz w:val="22"/>
          <w:szCs w:val="22"/>
        </w:rPr>
        <w:t xml:space="preserve">and as a presenter and committee member of the </w:t>
      </w:r>
      <w:r w:rsidRPr="00845E80">
        <w:rPr>
          <w:rFonts w:ascii="Calibri" w:hAnsi="Calibri"/>
          <w:i/>
          <w:sz w:val="22"/>
          <w:szCs w:val="22"/>
        </w:rPr>
        <w:t xml:space="preserve">(association name) </w:t>
      </w:r>
      <w:r w:rsidRPr="00845E80">
        <w:rPr>
          <w:rFonts w:ascii="Calibri" w:hAnsi="Calibri"/>
          <w:sz w:val="22"/>
          <w:szCs w:val="22"/>
        </w:rPr>
        <w:t xml:space="preserve">since 1990. She/he has encouraged the members of the Association to develop support material for </w:t>
      </w:r>
      <w:r w:rsidRPr="00845E80">
        <w:rPr>
          <w:rFonts w:ascii="Calibri" w:hAnsi="Calibri"/>
          <w:i/>
          <w:sz w:val="22"/>
          <w:szCs w:val="22"/>
        </w:rPr>
        <w:t xml:space="preserve">(subject area) </w:t>
      </w:r>
      <w:r w:rsidRPr="00845E80">
        <w:rPr>
          <w:rFonts w:ascii="Calibri" w:hAnsi="Calibri"/>
          <w:sz w:val="22"/>
          <w:szCs w:val="22"/>
        </w:rPr>
        <w:t>teachers to assist them to introduce new teaching strategies in the classroom. She/he is a co-author of several books in the area.</w:t>
      </w:r>
    </w:p>
    <w:p w:rsidR="00D81494" w:rsidRPr="00D81494" w:rsidRDefault="00D81494" w:rsidP="00D81494">
      <w:pPr>
        <w:tabs>
          <w:tab w:val="left" w:pos="0"/>
          <w:tab w:val="right" w:pos="7894"/>
        </w:tabs>
        <w:rPr>
          <w:rFonts w:ascii="Calibri" w:hAnsi="Calibri"/>
          <w:sz w:val="16"/>
          <w:szCs w:val="16"/>
        </w:rPr>
      </w:pPr>
    </w:p>
    <w:p w:rsidR="00D81494" w:rsidRPr="006679D7" w:rsidRDefault="00D81494" w:rsidP="00A85A64">
      <w:pPr>
        <w:pStyle w:val="Heading1"/>
        <w:rPr>
          <w:rFonts w:ascii="Calibri" w:hAnsi="Calibri"/>
          <w:color w:val="FF0000"/>
          <w:szCs w:val="24"/>
        </w:rPr>
      </w:pPr>
      <w:r w:rsidRPr="00E30B9E">
        <w:rPr>
          <w:rFonts w:ascii="Calibri" w:hAnsi="Calibri"/>
          <w:color w:val="FF0000"/>
          <w:szCs w:val="24"/>
        </w:rPr>
        <w:t xml:space="preserve">Section 4 – </w:t>
      </w:r>
      <w:r w:rsidRPr="00E30B9E">
        <w:rPr>
          <w:rFonts w:ascii="Calibri" w:hAnsi="Calibri"/>
          <w:i/>
          <w:color w:val="FF0000"/>
          <w:szCs w:val="24"/>
        </w:rPr>
        <w:t>NB: The following is an example (only) of</w:t>
      </w:r>
      <w:r w:rsidRPr="006679D7">
        <w:rPr>
          <w:rFonts w:ascii="Calibri" w:hAnsi="Calibri"/>
          <w:i/>
          <w:color w:val="FF0000"/>
          <w:szCs w:val="24"/>
        </w:rPr>
        <w:t xml:space="preserve"> the type of information that could be included:</w:t>
      </w:r>
      <w:r w:rsidRPr="006679D7">
        <w:rPr>
          <w:rFonts w:ascii="Calibri" w:hAnsi="Calibri"/>
          <w:color w:val="FF0000"/>
          <w:szCs w:val="24"/>
        </w:rPr>
        <w:t xml:space="preserve"> </w:t>
      </w:r>
    </w:p>
    <w:p w:rsidR="00C649DD" w:rsidRPr="00DE5F42" w:rsidRDefault="00D81494" w:rsidP="00DE5F42">
      <w:pPr>
        <w:tabs>
          <w:tab w:val="left" w:pos="0"/>
          <w:tab w:val="right" w:pos="7894"/>
        </w:tabs>
        <w:spacing w:line="360" w:lineRule="auto"/>
        <w:rPr>
          <w:rFonts w:ascii="Calibri" w:hAnsi="Calibri"/>
          <w:sz w:val="22"/>
          <w:szCs w:val="22"/>
        </w:rPr>
      </w:pPr>
      <w:r w:rsidRPr="00845E80">
        <w:rPr>
          <w:rFonts w:ascii="Calibri" w:hAnsi="Calibri"/>
          <w:i/>
          <w:sz w:val="22"/>
          <w:szCs w:val="22"/>
        </w:rPr>
        <w:t>(Name)</w:t>
      </w:r>
      <w:r w:rsidR="00DE5F42" w:rsidRPr="00DE5F42">
        <w:rPr>
          <w:rFonts w:ascii="Calibri" w:hAnsi="Calibri"/>
          <w:i/>
          <w:sz w:val="22"/>
          <w:szCs w:val="22"/>
        </w:rPr>
        <w:t xml:space="preserve"> </w:t>
      </w:r>
      <w:r w:rsidR="00DE5F42" w:rsidRPr="00845E80">
        <w:rPr>
          <w:rFonts w:ascii="Calibri" w:hAnsi="Calibri"/>
          <w:i/>
          <w:sz w:val="22"/>
          <w:szCs w:val="22"/>
        </w:rPr>
        <w:t>________________</w:t>
      </w:r>
      <w:r w:rsidR="00A85A64">
        <w:rPr>
          <w:rFonts w:ascii="Calibri" w:hAnsi="Calibri"/>
          <w:sz w:val="22"/>
          <w:szCs w:val="22"/>
        </w:rPr>
        <w:t xml:space="preserve"> has worked with DoE</w:t>
      </w:r>
      <w:r w:rsidRPr="00845E80">
        <w:rPr>
          <w:rFonts w:ascii="Calibri" w:hAnsi="Calibri"/>
          <w:sz w:val="22"/>
          <w:szCs w:val="22"/>
        </w:rPr>
        <w:t xml:space="preserve"> and </w:t>
      </w:r>
      <w:r w:rsidR="00DE5F42">
        <w:rPr>
          <w:rFonts w:ascii="Calibri" w:hAnsi="Calibri"/>
          <w:sz w:val="22"/>
          <w:szCs w:val="22"/>
        </w:rPr>
        <w:t xml:space="preserve">NESA </w:t>
      </w:r>
      <w:r w:rsidRPr="00845E80">
        <w:rPr>
          <w:rFonts w:ascii="Calibri" w:hAnsi="Calibri"/>
          <w:sz w:val="22"/>
          <w:szCs w:val="22"/>
        </w:rPr>
        <w:t xml:space="preserve">on various occasions to prepare material to support teachers in the implementation of syllabuses in the </w:t>
      </w:r>
      <w:r w:rsidRPr="00845E80">
        <w:rPr>
          <w:rFonts w:ascii="Calibri" w:hAnsi="Calibri"/>
          <w:i/>
          <w:sz w:val="22"/>
          <w:szCs w:val="22"/>
        </w:rPr>
        <w:t xml:space="preserve">(subject area) </w:t>
      </w:r>
      <w:r w:rsidR="00DE5F42" w:rsidRPr="00845E80">
        <w:rPr>
          <w:rFonts w:ascii="Calibri" w:hAnsi="Calibri"/>
          <w:i/>
          <w:sz w:val="22"/>
          <w:szCs w:val="22"/>
        </w:rPr>
        <w:t>________________</w:t>
      </w:r>
      <w:r w:rsidR="00DE5F42">
        <w:rPr>
          <w:rFonts w:ascii="Calibri" w:hAnsi="Calibri"/>
          <w:i/>
          <w:sz w:val="22"/>
          <w:szCs w:val="22"/>
        </w:rPr>
        <w:t xml:space="preserve"> </w:t>
      </w:r>
      <w:r w:rsidRPr="00845E80">
        <w:rPr>
          <w:rFonts w:ascii="Calibri" w:hAnsi="Calibri"/>
          <w:sz w:val="22"/>
          <w:szCs w:val="22"/>
        </w:rPr>
        <w:t xml:space="preserve">area. She/he has been involved in the development of the </w:t>
      </w:r>
      <w:r w:rsidRPr="00845E80">
        <w:rPr>
          <w:rFonts w:ascii="Calibri" w:hAnsi="Calibri"/>
          <w:i/>
          <w:sz w:val="22"/>
          <w:szCs w:val="22"/>
        </w:rPr>
        <w:t xml:space="preserve">(subject area) </w:t>
      </w:r>
      <w:r w:rsidR="00DE5F42" w:rsidRPr="00845E80">
        <w:rPr>
          <w:rFonts w:ascii="Calibri" w:hAnsi="Calibri"/>
          <w:i/>
          <w:sz w:val="22"/>
          <w:szCs w:val="22"/>
        </w:rPr>
        <w:t>________________</w:t>
      </w:r>
      <w:r w:rsidRPr="00845E80">
        <w:rPr>
          <w:rFonts w:ascii="Calibri" w:hAnsi="Calibri"/>
          <w:sz w:val="22"/>
          <w:szCs w:val="22"/>
        </w:rPr>
        <w:t xml:space="preserve">syllabuses over the years as a consultant, contributor and evaluator. </w:t>
      </w:r>
      <w:r w:rsidRPr="00845E80">
        <w:rPr>
          <w:rFonts w:ascii="Calibri" w:hAnsi="Calibri"/>
          <w:i/>
          <w:sz w:val="22"/>
          <w:szCs w:val="22"/>
        </w:rPr>
        <w:t>(Name)</w:t>
      </w:r>
      <w:r w:rsidRPr="00845E80">
        <w:rPr>
          <w:rFonts w:ascii="Calibri" w:hAnsi="Calibri"/>
          <w:sz w:val="22"/>
          <w:szCs w:val="22"/>
        </w:rPr>
        <w:t xml:space="preserve"> has made a positive contribution to the education of </w:t>
      </w:r>
      <w:r w:rsidRPr="00845E80">
        <w:rPr>
          <w:rFonts w:ascii="Calibri" w:hAnsi="Calibri"/>
          <w:i/>
          <w:sz w:val="22"/>
          <w:szCs w:val="22"/>
        </w:rPr>
        <w:t>(subject area)</w:t>
      </w:r>
      <w:r w:rsidR="00DE5F42" w:rsidRPr="00DE5F42">
        <w:rPr>
          <w:rFonts w:ascii="Calibri" w:hAnsi="Calibri"/>
          <w:i/>
          <w:sz w:val="22"/>
          <w:szCs w:val="22"/>
        </w:rPr>
        <w:t xml:space="preserve"> </w:t>
      </w:r>
      <w:r w:rsidR="00DE5F42" w:rsidRPr="00845E80">
        <w:rPr>
          <w:rFonts w:ascii="Calibri" w:hAnsi="Calibri"/>
          <w:i/>
          <w:sz w:val="22"/>
          <w:szCs w:val="22"/>
        </w:rPr>
        <w:t>________________</w:t>
      </w:r>
      <w:r w:rsidR="00DE5F42">
        <w:rPr>
          <w:rFonts w:ascii="Calibri" w:hAnsi="Calibri"/>
          <w:i/>
          <w:sz w:val="22"/>
          <w:szCs w:val="22"/>
        </w:rPr>
        <w:t xml:space="preserve"> </w:t>
      </w:r>
      <w:r w:rsidRPr="00845E80">
        <w:rPr>
          <w:rFonts w:ascii="Calibri" w:hAnsi="Calibri"/>
          <w:sz w:val="22"/>
          <w:szCs w:val="22"/>
        </w:rPr>
        <w:t xml:space="preserve">students and raised the profile of </w:t>
      </w:r>
      <w:r w:rsidRPr="00845E80">
        <w:rPr>
          <w:rFonts w:ascii="Calibri" w:hAnsi="Calibri"/>
          <w:i/>
          <w:sz w:val="22"/>
          <w:szCs w:val="22"/>
        </w:rPr>
        <w:t xml:space="preserve">(subject area) </w:t>
      </w:r>
      <w:r w:rsidR="00DE5F42" w:rsidRPr="00845E80">
        <w:rPr>
          <w:rFonts w:ascii="Calibri" w:hAnsi="Calibri"/>
          <w:i/>
          <w:sz w:val="22"/>
          <w:szCs w:val="22"/>
        </w:rPr>
        <w:t>________________</w:t>
      </w:r>
      <w:r w:rsidRPr="00845E80">
        <w:rPr>
          <w:rFonts w:ascii="Calibri" w:hAnsi="Calibri"/>
          <w:i/>
          <w:sz w:val="22"/>
          <w:szCs w:val="22"/>
        </w:rPr>
        <w:t xml:space="preserve"> </w:t>
      </w:r>
      <w:r w:rsidRPr="00845E80">
        <w:rPr>
          <w:rFonts w:ascii="Calibri" w:hAnsi="Calibri"/>
          <w:sz w:val="22"/>
          <w:szCs w:val="22"/>
        </w:rPr>
        <w:t>through her/his work with teachers in New South Wales schools.</w:t>
      </w:r>
    </w:p>
    <w:sectPr w:rsidR="00C649DD" w:rsidRPr="00DE5F42" w:rsidSect="005871FD">
      <w:headerReference w:type="default" r:id="rId7"/>
      <w:footerReference w:type="default" r:id="rId8"/>
      <w:pgSz w:w="11907" w:h="16840" w:code="9"/>
      <w:pgMar w:top="426" w:right="1418" w:bottom="567" w:left="1418" w:header="0" w:footer="2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27D" w:rsidRDefault="0034227D">
      <w:r>
        <w:separator/>
      </w:r>
    </w:p>
  </w:endnote>
  <w:endnote w:type="continuationSeparator" w:id="0">
    <w:p w:rsidR="0034227D" w:rsidRDefault="0034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CFC" w:rsidRPr="00F5391B" w:rsidRDefault="00930AF0" w:rsidP="00507B2B">
    <w:pPr>
      <w:pStyle w:val="Footer"/>
      <w:ind w:left="-709" w:right="-710"/>
      <w:jc w:val="center"/>
      <w:rPr>
        <w:rFonts w:ascii="CG Omega" w:hAnsi="CG Omega"/>
        <w:color w:val="1F3864"/>
        <w:sz w:val="18"/>
        <w:szCs w:val="18"/>
      </w:rPr>
    </w:pPr>
    <w:r>
      <w:rPr>
        <w:rFonts w:ascii="CG Omega" w:hAnsi="CG Omega"/>
        <w:color w:val="1F3864"/>
        <w:sz w:val="18"/>
        <w:szCs w:val="18"/>
      </w:rPr>
      <w:t>PO Box 699, Lidcombe NSW 1825</w:t>
    </w:r>
    <w:r w:rsidR="00336E4D" w:rsidRPr="00F5391B">
      <w:rPr>
        <w:rFonts w:ascii="CG Omega" w:hAnsi="CG Omega"/>
        <w:color w:val="1F3864"/>
        <w:sz w:val="18"/>
        <w:szCs w:val="18"/>
      </w:rPr>
      <w:t xml:space="preserve">   </w:t>
    </w:r>
    <w:r w:rsidR="00C649DD" w:rsidRPr="00F5391B">
      <w:rPr>
        <w:rFonts w:ascii="CG Omega" w:hAnsi="CG Omega"/>
        <w:color w:val="1F3864"/>
        <w:sz w:val="18"/>
        <w:szCs w:val="18"/>
      </w:rPr>
      <w:t xml:space="preserve">  </w:t>
    </w:r>
    <w:r w:rsidR="00336E4D" w:rsidRPr="00F5391B">
      <w:rPr>
        <w:rFonts w:ascii="CG Omega" w:hAnsi="CG Omega"/>
        <w:color w:val="1F3864"/>
        <w:sz w:val="18"/>
        <w:szCs w:val="18"/>
      </w:rPr>
      <w:t>Phone: (02) 9716 0378</w:t>
    </w:r>
    <w:r w:rsidR="00AC7CFC" w:rsidRPr="00F5391B">
      <w:rPr>
        <w:rFonts w:ascii="CG Omega" w:hAnsi="CG Omega"/>
        <w:color w:val="1F3864"/>
        <w:sz w:val="18"/>
        <w:szCs w:val="18"/>
      </w:rPr>
      <w:t xml:space="preserve">   </w:t>
    </w:r>
    <w:r w:rsidR="00C649DD" w:rsidRPr="00F5391B">
      <w:rPr>
        <w:rFonts w:ascii="CG Omega" w:hAnsi="CG Omega"/>
        <w:color w:val="1F3864"/>
        <w:sz w:val="18"/>
        <w:szCs w:val="18"/>
      </w:rPr>
      <w:t xml:space="preserve">     </w:t>
    </w:r>
    <w:r w:rsidR="00AC7CFC" w:rsidRPr="00F5391B">
      <w:rPr>
        <w:rFonts w:ascii="CG Omega" w:hAnsi="CG Omega"/>
        <w:color w:val="1F3864"/>
        <w:sz w:val="18"/>
        <w:szCs w:val="18"/>
      </w:rPr>
      <w:t xml:space="preserve">Fax: (02) 9564 2342  </w:t>
    </w:r>
    <w:r w:rsidR="00C649DD" w:rsidRPr="00F5391B">
      <w:rPr>
        <w:rFonts w:ascii="CG Omega" w:hAnsi="CG Omega"/>
        <w:color w:val="1F3864"/>
        <w:sz w:val="18"/>
        <w:szCs w:val="18"/>
      </w:rPr>
      <w:t xml:space="preserve">      </w:t>
    </w:r>
    <w:r w:rsidR="00AC7CFC" w:rsidRPr="00F5391B">
      <w:rPr>
        <w:rFonts w:ascii="CG Omega" w:hAnsi="CG Omega"/>
        <w:color w:val="1F3864"/>
        <w:sz w:val="18"/>
        <w:szCs w:val="18"/>
      </w:rPr>
      <w:t>ABN 48 002 220 957</w:t>
    </w:r>
  </w:p>
  <w:p w:rsidR="00AC7CFC" w:rsidRPr="00C649DD" w:rsidRDefault="00AC7CFC" w:rsidP="00507B2B">
    <w:pPr>
      <w:pStyle w:val="Footer"/>
      <w:ind w:left="-709" w:right="-71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27D" w:rsidRDefault="0034227D">
      <w:r>
        <w:separator/>
      </w:r>
    </w:p>
  </w:footnote>
  <w:footnote w:type="continuationSeparator" w:id="0">
    <w:p w:rsidR="0034227D" w:rsidRDefault="0034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CFC" w:rsidRDefault="0010448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-915670</wp:posOffset>
          </wp:positionH>
          <wp:positionV relativeFrom="paragraph">
            <wp:posOffset>4573905</wp:posOffset>
          </wp:positionV>
          <wp:extent cx="3486150" cy="61188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611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092"/>
    <w:rsid w:val="000014B0"/>
    <w:rsid w:val="0000570C"/>
    <w:rsid w:val="000110CB"/>
    <w:rsid w:val="00013009"/>
    <w:rsid w:val="0001352E"/>
    <w:rsid w:val="00015FA5"/>
    <w:rsid w:val="000162A3"/>
    <w:rsid w:val="00016A42"/>
    <w:rsid w:val="0002303D"/>
    <w:rsid w:val="000272C9"/>
    <w:rsid w:val="0003743C"/>
    <w:rsid w:val="00041B9B"/>
    <w:rsid w:val="00042C15"/>
    <w:rsid w:val="000450B1"/>
    <w:rsid w:val="00047F45"/>
    <w:rsid w:val="00050350"/>
    <w:rsid w:val="000558C9"/>
    <w:rsid w:val="000622F5"/>
    <w:rsid w:val="00066336"/>
    <w:rsid w:val="000750AE"/>
    <w:rsid w:val="0007517E"/>
    <w:rsid w:val="00075536"/>
    <w:rsid w:val="00075F1B"/>
    <w:rsid w:val="00082D68"/>
    <w:rsid w:val="000901D6"/>
    <w:rsid w:val="000912C3"/>
    <w:rsid w:val="00095A67"/>
    <w:rsid w:val="000A26D8"/>
    <w:rsid w:val="000A4026"/>
    <w:rsid w:val="000B0410"/>
    <w:rsid w:val="000B57DB"/>
    <w:rsid w:val="000B5848"/>
    <w:rsid w:val="000B5D4D"/>
    <w:rsid w:val="000C4B42"/>
    <w:rsid w:val="000C68F4"/>
    <w:rsid w:val="000C6A3C"/>
    <w:rsid w:val="000D3A0E"/>
    <w:rsid w:val="000D3A58"/>
    <w:rsid w:val="000D41B2"/>
    <w:rsid w:val="000D5F6C"/>
    <w:rsid w:val="000D627C"/>
    <w:rsid w:val="000D6468"/>
    <w:rsid w:val="000E2391"/>
    <w:rsid w:val="000E3092"/>
    <w:rsid w:val="000E312B"/>
    <w:rsid w:val="000E3F52"/>
    <w:rsid w:val="000E42A3"/>
    <w:rsid w:val="000E7464"/>
    <w:rsid w:val="000F028A"/>
    <w:rsid w:val="000F7770"/>
    <w:rsid w:val="00104481"/>
    <w:rsid w:val="001061AF"/>
    <w:rsid w:val="00106ACC"/>
    <w:rsid w:val="00126495"/>
    <w:rsid w:val="00132FE8"/>
    <w:rsid w:val="001348A2"/>
    <w:rsid w:val="00134981"/>
    <w:rsid w:val="001349DD"/>
    <w:rsid w:val="00141DC8"/>
    <w:rsid w:val="001435B6"/>
    <w:rsid w:val="00143642"/>
    <w:rsid w:val="00144B57"/>
    <w:rsid w:val="00144EA5"/>
    <w:rsid w:val="00147382"/>
    <w:rsid w:val="0016333B"/>
    <w:rsid w:val="00165504"/>
    <w:rsid w:val="00171A32"/>
    <w:rsid w:val="00172104"/>
    <w:rsid w:val="0017388E"/>
    <w:rsid w:val="0017544D"/>
    <w:rsid w:val="001768A1"/>
    <w:rsid w:val="001772F5"/>
    <w:rsid w:val="00184C05"/>
    <w:rsid w:val="00185D04"/>
    <w:rsid w:val="00190086"/>
    <w:rsid w:val="001924CE"/>
    <w:rsid w:val="00192FB3"/>
    <w:rsid w:val="001932E5"/>
    <w:rsid w:val="00194CE2"/>
    <w:rsid w:val="001959CB"/>
    <w:rsid w:val="00195D72"/>
    <w:rsid w:val="001A079F"/>
    <w:rsid w:val="001A3C6E"/>
    <w:rsid w:val="001A56A2"/>
    <w:rsid w:val="001A7AE8"/>
    <w:rsid w:val="001B0E3F"/>
    <w:rsid w:val="001B219C"/>
    <w:rsid w:val="001B2518"/>
    <w:rsid w:val="001B421E"/>
    <w:rsid w:val="001B47DC"/>
    <w:rsid w:val="001B565D"/>
    <w:rsid w:val="001B6F27"/>
    <w:rsid w:val="001C006B"/>
    <w:rsid w:val="001C1128"/>
    <w:rsid w:val="001C2163"/>
    <w:rsid w:val="001C236D"/>
    <w:rsid w:val="001C2437"/>
    <w:rsid w:val="001C3593"/>
    <w:rsid w:val="001C7F2B"/>
    <w:rsid w:val="001D04EC"/>
    <w:rsid w:val="001D18C1"/>
    <w:rsid w:val="001D7E8C"/>
    <w:rsid w:val="001D7EFF"/>
    <w:rsid w:val="001E0605"/>
    <w:rsid w:val="001E146F"/>
    <w:rsid w:val="001E2A53"/>
    <w:rsid w:val="001E53A5"/>
    <w:rsid w:val="001F085A"/>
    <w:rsid w:val="001F1AEB"/>
    <w:rsid w:val="001F4E20"/>
    <w:rsid w:val="001F5126"/>
    <w:rsid w:val="001F6DC4"/>
    <w:rsid w:val="001F733D"/>
    <w:rsid w:val="0020172C"/>
    <w:rsid w:val="0020589B"/>
    <w:rsid w:val="002116C1"/>
    <w:rsid w:val="00220668"/>
    <w:rsid w:val="002231C9"/>
    <w:rsid w:val="00231859"/>
    <w:rsid w:val="00231C30"/>
    <w:rsid w:val="0023683F"/>
    <w:rsid w:val="00243AB0"/>
    <w:rsid w:val="00247A0A"/>
    <w:rsid w:val="00250563"/>
    <w:rsid w:val="002615BC"/>
    <w:rsid w:val="00261DB6"/>
    <w:rsid w:val="00263CF0"/>
    <w:rsid w:val="0027119A"/>
    <w:rsid w:val="00273EA1"/>
    <w:rsid w:val="0027532E"/>
    <w:rsid w:val="002768B4"/>
    <w:rsid w:val="00280BA2"/>
    <w:rsid w:val="0028146C"/>
    <w:rsid w:val="0028184B"/>
    <w:rsid w:val="0028220D"/>
    <w:rsid w:val="002832EE"/>
    <w:rsid w:val="002950A8"/>
    <w:rsid w:val="002B2D89"/>
    <w:rsid w:val="002B4592"/>
    <w:rsid w:val="002B5F2A"/>
    <w:rsid w:val="002C79A3"/>
    <w:rsid w:val="002D1B9E"/>
    <w:rsid w:val="002D3D3B"/>
    <w:rsid w:val="002D48B3"/>
    <w:rsid w:val="002E2652"/>
    <w:rsid w:val="002F1A26"/>
    <w:rsid w:val="002F5AD8"/>
    <w:rsid w:val="002F6926"/>
    <w:rsid w:val="003052CD"/>
    <w:rsid w:val="003169F8"/>
    <w:rsid w:val="00317314"/>
    <w:rsid w:val="003228FF"/>
    <w:rsid w:val="00325507"/>
    <w:rsid w:val="00333B86"/>
    <w:rsid w:val="00336E4D"/>
    <w:rsid w:val="0034227D"/>
    <w:rsid w:val="00346A9C"/>
    <w:rsid w:val="00347DA1"/>
    <w:rsid w:val="00347FD8"/>
    <w:rsid w:val="00352B3D"/>
    <w:rsid w:val="0036105C"/>
    <w:rsid w:val="00366C73"/>
    <w:rsid w:val="00376B52"/>
    <w:rsid w:val="003809BC"/>
    <w:rsid w:val="00385063"/>
    <w:rsid w:val="00386FDA"/>
    <w:rsid w:val="00395436"/>
    <w:rsid w:val="003978E6"/>
    <w:rsid w:val="003A2F83"/>
    <w:rsid w:val="003A4E05"/>
    <w:rsid w:val="003B1A7B"/>
    <w:rsid w:val="003B39B5"/>
    <w:rsid w:val="003B4B3E"/>
    <w:rsid w:val="003B79D0"/>
    <w:rsid w:val="003C057F"/>
    <w:rsid w:val="003C3D29"/>
    <w:rsid w:val="003C691C"/>
    <w:rsid w:val="003D1FAB"/>
    <w:rsid w:val="003D77C3"/>
    <w:rsid w:val="003E252B"/>
    <w:rsid w:val="003E30D1"/>
    <w:rsid w:val="003F1237"/>
    <w:rsid w:val="003F56EE"/>
    <w:rsid w:val="00404BC6"/>
    <w:rsid w:val="00405BFC"/>
    <w:rsid w:val="00423A18"/>
    <w:rsid w:val="00432388"/>
    <w:rsid w:val="00435B14"/>
    <w:rsid w:val="00436B9D"/>
    <w:rsid w:val="0043734A"/>
    <w:rsid w:val="00450D42"/>
    <w:rsid w:val="00451318"/>
    <w:rsid w:val="004518AC"/>
    <w:rsid w:val="004528E5"/>
    <w:rsid w:val="004660AC"/>
    <w:rsid w:val="0046621C"/>
    <w:rsid w:val="00472504"/>
    <w:rsid w:val="00472C36"/>
    <w:rsid w:val="00487D10"/>
    <w:rsid w:val="00493FE5"/>
    <w:rsid w:val="00494ACB"/>
    <w:rsid w:val="00496485"/>
    <w:rsid w:val="004A0319"/>
    <w:rsid w:val="004A1905"/>
    <w:rsid w:val="004A72A6"/>
    <w:rsid w:val="004A7762"/>
    <w:rsid w:val="004B05C1"/>
    <w:rsid w:val="004B46A8"/>
    <w:rsid w:val="004C6BE0"/>
    <w:rsid w:val="004E17C0"/>
    <w:rsid w:val="004E1AFA"/>
    <w:rsid w:val="004E257A"/>
    <w:rsid w:val="004E42F0"/>
    <w:rsid w:val="004E4FBB"/>
    <w:rsid w:val="004E6D65"/>
    <w:rsid w:val="004F064E"/>
    <w:rsid w:val="004F5337"/>
    <w:rsid w:val="004F7001"/>
    <w:rsid w:val="004F7E16"/>
    <w:rsid w:val="00502526"/>
    <w:rsid w:val="005066E3"/>
    <w:rsid w:val="00506778"/>
    <w:rsid w:val="00507817"/>
    <w:rsid w:val="00507B2B"/>
    <w:rsid w:val="005118F7"/>
    <w:rsid w:val="00515C29"/>
    <w:rsid w:val="00520B66"/>
    <w:rsid w:val="00521D8A"/>
    <w:rsid w:val="005240AC"/>
    <w:rsid w:val="00530ABE"/>
    <w:rsid w:val="00532C6E"/>
    <w:rsid w:val="005330E2"/>
    <w:rsid w:val="00533556"/>
    <w:rsid w:val="00533A71"/>
    <w:rsid w:val="00537B3C"/>
    <w:rsid w:val="00540946"/>
    <w:rsid w:val="005444CA"/>
    <w:rsid w:val="00552E98"/>
    <w:rsid w:val="005557BF"/>
    <w:rsid w:val="00556402"/>
    <w:rsid w:val="00571271"/>
    <w:rsid w:val="00580502"/>
    <w:rsid w:val="005871FD"/>
    <w:rsid w:val="00591608"/>
    <w:rsid w:val="00595DDB"/>
    <w:rsid w:val="005A028D"/>
    <w:rsid w:val="005A1331"/>
    <w:rsid w:val="005A1814"/>
    <w:rsid w:val="005A21E4"/>
    <w:rsid w:val="005A2F32"/>
    <w:rsid w:val="005A7BE0"/>
    <w:rsid w:val="005B05C1"/>
    <w:rsid w:val="005B28C3"/>
    <w:rsid w:val="005B51C4"/>
    <w:rsid w:val="005B79B9"/>
    <w:rsid w:val="005C0655"/>
    <w:rsid w:val="005C11EF"/>
    <w:rsid w:val="005C3C16"/>
    <w:rsid w:val="005C750D"/>
    <w:rsid w:val="005C7656"/>
    <w:rsid w:val="005D176D"/>
    <w:rsid w:val="005D3613"/>
    <w:rsid w:val="005D48B4"/>
    <w:rsid w:val="005D4C0B"/>
    <w:rsid w:val="005D63A4"/>
    <w:rsid w:val="005E0E7B"/>
    <w:rsid w:val="005E3B02"/>
    <w:rsid w:val="005F0544"/>
    <w:rsid w:val="005F69DD"/>
    <w:rsid w:val="0060124C"/>
    <w:rsid w:val="00602E50"/>
    <w:rsid w:val="0060378F"/>
    <w:rsid w:val="00604501"/>
    <w:rsid w:val="00605770"/>
    <w:rsid w:val="00612DF8"/>
    <w:rsid w:val="0061346B"/>
    <w:rsid w:val="006139A8"/>
    <w:rsid w:val="0061623A"/>
    <w:rsid w:val="00622817"/>
    <w:rsid w:val="00626BBE"/>
    <w:rsid w:val="00627269"/>
    <w:rsid w:val="00634066"/>
    <w:rsid w:val="00635AAC"/>
    <w:rsid w:val="00636AB9"/>
    <w:rsid w:val="00644DE4"/>
    <w:rsid w:val="006464C2"/>
    <w:rsid w:val="006472D5"/>
    <w:rsid w:val="00647481"/>
    <w:rsid w:val="00647851"/>
    <w:rsid w:val="0065288B"/>
    <w:rsid w:val="0065471F"/>
    <w:rsid w:val="00656F9E"/>
    <w:rsid w:val="00663E0D"/>
    <w:rsid w:val="006654D9"/>
    <w:rsid w:val="00665F06"/>
    <w:rsid w:val="006669A4"/>
    <w:rsid w:val="006802AF"/>
    <w:rsid w:val="00682907"/>
    <w:rsid w:val="00693F0E"/>
    <w:rsid w:val="00694DF9"/>
    <w:rsid w:val="00695886"/>
    <w:rsid w:val="006A274A"/>
    <w:rsid w:val="006A5BA4"/>
    <w:rsid w:val="006A5ED6"/>
    <w:rsid w:val="006B1C42"/>
    <w:rsid w:val="006B30EC"/>
    <w:rsid w:val="006B3C65"/>
    <w:rsid w:val="006B4786"/>
    <w:rsid w:val="006B68D7"/>
    <w:rsid w:val="006B6C69"/>
    <w:rsid w:val="006C5642"/>
    <w:rsid w:val="006D3822"/>
    <w:rsid w:val="006D3B57"/>
    <w:rsid w:val="006D4995"/>
    <w:rsid w:val="006D6C27"/>
    <w:rsid w:val="006D7343"/>
    <w:rsid w:val="006E419A"/>
    <w:rsid w:val="006E7E03"/>
    <w:rsid w:val="006F144D"/>
    <w:rsid w:val="006F31A8"/>
    <w:rsid w:val="006F3651"/>
    <w:rsid w:val="006F3F85"/>
    <w:rsid w:val="006F65F3"/>
    <w:rsid w:val="006F6747"/>
    <w:rsid w:val="00701C94"/>
    <w:rsid w:val="00705D5E"/>
    <w:rsid w:val="0070677F"/>
    <w:rsid w:val="0071181E"/>
    <w:rsid w:val="0071343B"/>
    <w:rsid w:val="00714A34"/>
    <w:rsid w:val="007252FE"/>
    <w:rsid w:val="0073098A"/>
    <w:rsid w:val="00730AA2"/>
    <w:rsid w:val="0073299A"/>
    <w:rsid w:val="00745E15"/>
    <w:rsid w:val="00746FAA"/>
    <w:rsid w:val="007515A1"/>
    <w:rsid w:val="007548C4"/>
    <w:rsid w:val="0075564F"/>
    <w:rsid w:val="00756DFF"/>
    <w:rsid w:val="00757C23"/>
    <w:rsid w:val="00760EE8"/>
    <w:rsid w:val="00761D12"/>
    <w:rsid w:val="007647F5"/>
    <w:rsid w:val="00770223"/>
    <w:rsid w:val="00772AB4"/>
    <w:rsid w:val="00773090"/>
    <w:rsid w:val="00773BAD"/>
    <w:rsid w:val="007762AE"/>
    <w:rsid w:val="0078018C"/>
    <w:rsid w:val="00780258"/>
    <w:rsid w:val="00783F17"/>
    <w:rsid w:val="0078571C"/>
    <w:rsid w:val="00785B6B"/>
    <w:rsid w:val="007874EC"/>
    <w:rsid w:val="00787E55"/>
    <w:rsid w:val="0079010E"/>
    <w:rsid w:val="007902E6"/>
    <w:rsid w:val="007A1034"/>
    <w:rsid w:val="007A2B1E"/>
    <w:rsid w:val="007A60B9"/>
    <w:rsid w:val="007C1833"/>
    <w:rsid w:val="007C210A"/>
    <w:rsid w:val="007C2A4C"/>
    <w:rsid w:val="007C3924"/>
    <w:rsid w:val="007C4365"/>
    <w:rsid w:val="007D228B"/>
    <w:rsid w:val="007D5478"/>
    <w:rsid w:val="007D7743"/>
    <w:rsid w:val="007D77DD"/>
    <w:rsid w:val="007E41FC"/>
    <w:rsid w:val="007E682B"/>
    <w:rsid w:val="007E7B8E"/>
    <w:rsid w:val="007F023B"/>
    <w:rsid w:val="007F03BE"/>
    <w:rsid w:val="007F30FF"/>
    <w:rsid w:val="007F35DA"/>
    <w:rsid w:val="007F459F"/>
    <w:rsid w:val="007F7AB3"/>
    <w:rsid w:val="00803237"/>
    <w:rsid w:val="00803DA4"/>
    <w:rsid w:val="00804083"/>
    <w:rsid w:val="0080674E"/>
    <w:rsid w:val="0081468B"/>
    <w:rsid w:val="00820A65"/>
    <w:rsid w:val="00826522"/>
    <w:rsid w:val="00827D19"/>
    <w:rsid w:val="008422BE"/>
    <w:rsid w:val="00844D09"/>
    <w:rsid w:val="00844E97"/>
    <w:rsid w:val="0085498A"/>
    <w:rsid w:val="00860024"/>
    <w:rsid w:val="00866788"/>
    <w:rsid w:val="00873D08"/>
    <w:rsid w:val="00876F4F"/>
    <w:rsid w:val="00883671"/>
    <w:rsid w:val="00885D89"/>
    <w:rsid w:val="0089015A"/>
    <w:rsid w:val="008A1EC1"/>
    <w:rsid w:val="008A585B"/>
    <w:rsid w:val="008A5C27"/>
    <w:rsid w:val="008A68EC"/>
    <w:rsid w:val="008B1CBA"/>
    <w:rsid w:val="008C5450"/>
    <w:rsid w:val="008C6E49"/>
    <w:rsid w:val="008D139F"/>
    <w:rsid w:val="008D3BD1"/>
    <w:rsid w:val="008D52C1"/>
    <w:rsid w:val="008D610F"/>
    <w:rsid w:val="008E2A68"/>
    <w:rsid w:val="008E6F9E"/>
    <w:rsid w:val="008E7269"/>
    <w:rsid w:val="008F2B7C"/>
    <w:rsid w:val="008F30B1"/>
    <w:rsid w:val="008F4B4E"/>
    <w:rsid w:val="008F53FE"/>
    <w:rsid w:val="008F6B4D"/>
    <w:rsid w:val="008F6EDB"/>
    <w:rsid w:val="008F7A2B"/>
    <w:rsid w:val="00900A6A"/>
    <w:rsid w:val="00901103"/>
    <w:rsid w:val="00901771"/>
    <w:rsid w:val="009032B7"/>
    <w:rsid w:val="0091726E"/>
    <w:rsid w:val="009213AA"/>
    <w:rsid w:val="00921C5B"/>
    <w:rsid w:val="0092282B"/>
    <w:rsid w:val="00924396"/>
    <w:rsid w:val="009265E6"/>
    <w:rsid w:val="00930AF0"/>
    <w:rsid w:val="009314CC"/>
    <w:rsid w:val="00931801"/>
    <w:rsid w:val="00945A62"/>
    <w:rsid w:val="0095422F"/>
    <w:rsid w:val="0096121C"/>
    <w:rsid w:val="00974DE2"/>
    <w:rsid w:val="009850C9"/>
    <w:rsid w:val="009878BE"/>
    <w:rsid w:val="00991992"/>
    <w:rsid w:val="00992E46"/>
    <w:rsid w:val="00994B0E"/>
    <w:rsid w:val="00994E86"/>
    <w:rsid w:val="00994FB6"/>
    <w:rsid w:val="009958F2"/>
    <w:rsid w:val="009A2D7F"/>
    <w:rsid w:val="009A4645"/>
    <w:rsid w:val="009A5235"/>
    <w:rsid w:val="009A5C38"/>
    <w:rsid w:val="009B5A4E"/>
    <w:rsid w:val="009B60BE"/>
    <w:rsid w:val="009C3698"/>
    <w:rsid w:val="009C4E4E"/>
    <w:rsid w:val="009C4EDA"/>
    <w:rsid w:val="009C53D8"/>
    <w:rsid w:val="009C580C"/>
    <w:rsid w:val="009C7552"/>
    <w:rsid w:val="009D3F57"/>
    <w:rsid w:val="009D5590"/>
    <w:rsid w:val="009D55AD"/>
    <w:rsid w:val="009D58BA"/>
    <w:rsid w:val="009D726B"/>
    <w:rsid w:val="009D7842"/>
    <w:rsid w:val="009E6E07"/>
    <w:rsid w:val="009F2F8A"/>
    <w:rsid w:val="009F41EF"/>
    <w:rsid w:val="009F58CC"/>
    <w:rsid w:val="00A004ED"/>
    <w:rsid w:val="00A01F0C"/>
    <w:rsid w:val="00A0583D"/>
    <w:rsid w:val="00A07C39"/>
    <w:rsid w:val="00A15CFC"/>
    <w:rsid w:val="00A20479"/>
    <w:rsid w:val="00A22D89"/>
    <w:rsid w:val="00A22DFF"/>
    <w:rsid w:val="00A23051"/>
    <w:rsid w:val="00A24A27"/>
    <w:rsid w:val="00A25F5E"/>
    <w:rsid w:val="00A2689B"/>
    <w:rsid w:val="00A312AA"/>
    <w:rsid w:val="00A33984"/>
    <w:rsid w:val="00A339DD"/>
    <w:rsid w:val="00A342E4"/>
    <w:rsid w:val="00A41E63"/>
    <w:rsid w:val="00A420A9"/>
    <w:rsid w:val="00A43A48"/>
    <w:rsid w:val="00A45BC9"/>
    <w:rsid w:val="00A5769A"/>
    <w:rsid w:val="00A60BBF"/>
    <w:rsid w:val="00A634B1"/>
    <w:rsid w:val="00A67624"/>
    <w:rsid w:val="00A67FE2"/>
    <w:rsid w:val="00A71ED5"/>
    <w:rsid w:val="00A72927"/>
    <w:rsid w:val="00A81437"/>
    <w:rsid w:val="00A85560"/>
    <w:rsid w:val="00A85A64"/>
    <w:rsid w:val="00A86215"/>
    <w:rsid w:val="00A9296E"/>
    <w:rsid w:val="00A93DE3"/>
    <w:rsid w:val="00A951E2"/>
    <w:rsid w:val="00A97BDF"/>
    <w:rsid w:val="00AA2242"/>
    <w:rsid w:val="00AA6F6A"/>
    <w:rsid w:val="00AB0E41"/>
    <w:rsid w:val="00AC1A54"/>
    <w:rsid w:val="00AC2884"/>
    <w:rsid w:val="00AC297B"/>
    <w:rsid w:val="00AC7CFC"/>
    <w:rsid w:val="00AD2F98"/>
    <w:rsid w:val="00AD5009"/>
    <w:rsid w:val="00AD70C4"/>
    <w:rsid w:val="00AD7616"/>
    <w:rsid w:val="00AE3C76"/>
    <w:rsid w:val="00AE4381"/>
    <w:rsid w:val="00AF231B"/>
    <w:rsid w:val="00B03C5E"/>
    <w:rsid w:val="00B03E18"/>
    <w:rsid w:val="00B066C3"/>
    <w:rsid w:val="00B06CA4"/>
    <w:rsid w:val="00B06CE0"/>
    <w:rsid w:val="00B105FE"/>
    <w:rsid w:val="00B10EC6"/>
    <w:rsid w:val="00B12107"/>
    <w:rsid w:val="00B2376C"/>
    <w:rsid w:val="00B25AB4"/>
    <w:rsid w:val="00B2668F"/>
    <w:rsid w:val="00B27A95"/>
    <w:rsid w:val="00B319B3"/>
    <w:rsid w:val="00B34CAE"/>
    <w:rsid w:val="00B36677"/>
    <w:rsid w:val="00B406E3"/>
    <w:rsid w:val="00B41C04"/>
    <w:rsid w:val="00B44314"/>
    <w:rsid w:val="00B453BC"/>
    <w:rsid w:val="00B45871"/>
    <w:rsid w:val="00B50B74"/>
    <w:rsid w:val="00B56420"/>
    <w:rsid w:val="00B60B7E"/>
    <w:rsid w:val="00B62354"/>
    <w:rsid w:val="00B653D7"/>
    <w:rsid w:val="00B70D1B"/>
    <w:rsid w:val="00B905C3"/>
    <w:rsid w:val="00BA18AB"/>
    <w:rsid w:val="00BA465A"/>
    <w:rsid w:val="00BA59BC"/>
    <w:rsid w:val="00BB0A69"/>
    <w:rsid w:val="00BB0FCF"/>
    <w:rsid w:val="00BB7C1C"/>
    <w:rsid w:val="00BB7E1A"/>
    <w:rsid w:val="00BC0042"/>
    <w:rsid w:val="00BC3931"/>
    <w:rsid w:val="00BC39FC"/>
    <w:rsid w:val="00BC442F"/>
    <w:rsid w:val="00BD4357"/>
    <w:rsid w:val="00BE0F22"/>
    <w:rsid w:val="00BE174A"/>
    <w:rsid w:val="00BE27B6"/>
    <w:rsid w:val="00BE6102"/>
    <w:rsid w:val="00BE6D55"/>
    <w:rsid w:val="00BF0AA1"/>
    <w:rsid w:val="00BF0AA9"/>
    <w:rsid w:val="00BF24AC"/>
    <w:rsid w:val="00C0152F"/>
    <w:rsid w:val="00C0421F"/>
    <w:rsid w:val="00C06DF3"/>
    <w:rsid w:val="00C06E3A"/>
    <w:rsid w:val="00C15854"/>
    <w:rsid w:val="00C165A7"/>
    <w:rsid w:val="00C17B16"/>
    <w:rsid w:val="00C30225"/>
    <w:rsid w:val="00C364F0"/>
    <w:rsid w:val="00C366E8"/>
    <w:rsid w:val="00C404F5"/>
    <w:rsid w:val="00C4074F"/>
    <w:rsid w:val="00C4499F"/>
    <w:rsid w:val="00C44A84"/>
    <w:rsid w:val="00C46156"/>
    <w:rsid w:val="00C47E16"/>
    <w:rsid w:val="00C5587E"/>
    <w:rsid w:val="00C61FC0"/>
    <w:rsid w:val="00C649DD"/>
    <w:rsid w:val="00C66B73"/>
    <w:rsid w:val="00C73B97"/>
    <w:rsid w:val="00C80C77"/>
    <w:rsid w:val="00C81BE8"/>
    <w:rsid w:val="00C844D9"/>
    <w:rsid w:val="00C858DC"/>
    <w:rsid w:val="00CA349E"/>
    <w:rsid w:val="00CB005B"/>
    <w:rsid w:val="00CB27FD"/>
    <w:rsid w:val="00CB28D0"/>
    <w:rsid w:val="00CC0902"/>
    <w:rsid w:val="00CC4D64"/>
    <w:rsid w:val="00CC6411"/>
    <w:rsid w:val="00CD1FFB"/>
    <w:rsid w:val="00CD453D"/>
    <w:rsid w:val="00CD576C"/>
    <w:rsid w:val="00CE7361"/>
    <w:rsid w:val="00CF1649"/>
    <w:rsid w:val="00CF4757"/>
    <w:rsid w:val="00CF4FDE"/>
    <w:rsid w:val="00D03662"/>
    <w:rsid w:val="00D05976"/>
    <w:rsid w:val="00D219ED"/>
    <w:rsid w:val="00D248C6"/>
    <w:rsid w:val="00D25C59"/>
    <w:rsid w:val="00D30C37"/>
    <w:rsid w:val="00D37306"/>
    <w:rsid w:val="00D379BD"/>
    <w:rsid w:val="00D407A6"/>
    <w:rsid w:val="00D4593A"/>
    <w:rsid w:val="00D473FA"/>
    <w:rsid w:val="00D51396"/>
    <w:rsid w:val="00D514B0"/>
    <w:rsid w:val="00D56337"/>
    <w:rsid w:val="00D64CB0"/>
    <w:rsid w:val="00D6659A"/>
    <w:rsid w:val="00D67933"/>
    <w:rsid w:val="00D76FDB"/>
    <w:rsid w:val="00D81494"/>
    <w:rsid w:val="00D83162"/>
    <w:rsid w:val="00D91FE3"/>
    <w:rsid w:val="00D92956"/>
    <w:rsid w:val="00D95A7C"/>
    <w:rsid w:val="00DA07B3"/>
    <w:rsid w:val="00DA180C"/>
    <w:rsid w:val="00DA1D39"/>
    <w:rsid w:val="00DA4F30"/>
    <w:rsid w:val="00DB1049"/>
    <w:rsid w:val="00DB4A44"/>
    <w:rsid w:val="00DC139D"/>
    <w:rsid w:val="00DC3049"/>
    <w:rsid w:val="00DD28BA"/>
    <w:rsid w:val="00DD7818"/>
    <w:rsid w:val="00DE3C8F"/>
    <w:rsid w:val="00DE5158"/>
    <w:rsid w:val="00DE53D3"/>
    <w:rsid w:val="00DE5BC7"/>
    <w:rsid w:val="00DE5F42"/>
    <w:rsid w:val="00DE6378"/>
    <w:rsid w:val="00DF4DF8"/>
    <w:rsid w:val="00DF5F71"/>
    <w:rsid w:val="00DF7521"/>
    <w:rsid w:val="00E0592C"/>
    <w:rsid w:val="00E060F3"/>
    <w:rsid w:val="00E07318"/>
    <w:rsid w:val="00E13AB8"/>
    <w:rsid w:val="00E15139"/>
    <w:rsid w:val="00E2026B"/>
    <w:rsid w:val="00E3062B"/>
    <w:rsid w:val="00E30B9E"/>
    <w:rsid w:val="00E338A6"/>
    <w:rsid w:val="00E37001"/>
    <w:rsid w:val="00E37445"/>
    <w:rsid w:val="00E37E27"/>
    <w:rsid w:val="00E4006A"/>
    <w:rsid w:val="00E40923"/>
    <w:rsid w:val="00E516C2"/>
    <w:rsid w:val="00E605DB"/>
    <w:rsid w:val="00E638A9"/>
    <w:rsid w:val="00E6423C"/>
    <w:rsid w:val="00E66651"/>
    <w:rsid w:val="00E66D1F"/>
    <w:rsid w:val="00E70191"/>
    <w:rsid w:val="00E71412"/>
    <w:rsid w:val="00E74DE3"/>
    <w:rsid w:val="00E8265C"/>
    <w:rsid w:val="00E848E2"/>
    <w:rsid w:val="00E878C4"/>
    <w:rsid w:val="00E87D95"/>
    <w:rsid w:val="00E90E84"/>
    <w:rsid w:val="00E94F41"/>
    <w:rsid w:val="00E964CD"/>
    <w:rsid w:val="00EA3A49"/>
    <w:rsid w:val="00EA3B68"/>
    <w:rsid w:val="00EA52FC"/>
    <w:rsid w:val="00EA7A4E"/>
    <w:rsid w:val="00EA7EB6"/>
    <w:rsid w:val="00EB3689"/>
    <w:rsid w:val="00ED150D"/>
    <w:rsid w:val="00ED2684"/>
    <w:rsid w:val="00ED3185"/>
    <w:rsid w:val="00EE778E"/>
    <w:rsid w:val="00EF7002"/>
    <w:rsid w:val="00F0016B"/>
    <w:rsid w:val="00F0328A"/>
    <w:rsid w:val="00F04298"/>
    <w:rsid w:val="00F04750"/>
    <w:rsid w:val="00F078AE"/>
    <w:rsid w:val="00F12178"/>
    <w:rsid w:val="00F15D4E"/>
    <w:rsid w:val="00F24C87"/>
    <w:rsid w:val="00F31653"/>
    <w:rsid w:val="00F34E7E"/>
    <w:rsid w:val="00F37FBE"/>
    <w:rsid w:val="00F43B45"/>
    <w:rsid w:val="00F43C42"/>
    <w:rsid w:val="00F44F01"/>
    <w:rsid w:val="00F460A6"/>
    <w:rsid w:val="00F5391B"/>
    <w:rsid w:val="00F558D6"/>
    <w:rsid w:val="00F62A67"/>
    <w:rsid w:val="00F635A9"/>
    <w:rsid w:val="00F64FF1"/>
    <w:rsid w:val="00F701A2"/>
    <w:rsid w:val="00F8230E"/>
    <w:rsid w:val="00F8285C"/>
    <w:rsid w:val="00F82878"/>
    <w:rsid w:val="00F92C69"/>
    <w:rsid w:val="00FA28BA"/>
    <w:rsid w:val="00FC07E0"/>
    <w:rsid w:val="00FC19E0"/>
    <w:rsid w:val="00FD5C65"/>
    <w:rsid w:val="00FD60A6"/>
    <w:rsid w:val="00FE2E41"/>
    <w:rsid w:val="00FE3F30"/>
    <w:rsid w:val="00FE5AEC"/>
    <w:rsid w:val="00FF17AB"/>
    <w:rsid w:val="00FF30B7"/>
    <w:rsid w:val="00FF3379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1A978B-B3EA-4A31-B266-0B0FD057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1494"/>
    <w:pPr>
      <w:keepNext/>
      <w:outlineLvl w:val="0"/>
    </w:pPr>
    <w:rPr>
      <w:rFonts w:ascii="Times New Roman" w:hAnsi="Times New Roman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0B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0BA2"/>
    <w:pPr>
      <w:tabs>
        <w:tab w:val="center" w:pos="4153"/>
        <w:tab w:val="right" w:pos="8306"/>
      </w:tabs>
    </w:pPr>
  </w:style>
  <w:style w:type="character" w:styleId="Hyperlink">
    <w:name w:val="Hyperlink"/>
    <w:rsid w:val="008E6F9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87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71F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81494"/>
    <w:rPr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pradhan\Desktop\Davids%20letters\PTC%20Letterhead%20with%20patro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PTC Letterhead with patron_template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PTC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Shreela Pradhan</dc:creator>
  <cp:keywords/>
  <dc:description/>
  <cp:lastModifiedBy>Malynda Price - Manager</cp:lastModifiedBy>
  <cp:revision>2</cp:revision>
  <cp:lastPrinted>2016-05-27T00:34:00Z</cp:lastPrinted>
  <dcterms:created xsi:type="dcterms:W3CDTF">2020-08-11T01:40:00Z</dcterms:created>
  <dcterms:modified xsi:type="dcterms:W3CDTF">2020-08-11T01:40:00Z</dcterms:modified>
</cp:coreProperties>
</file>